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66" w:rsidRDefault="00516866" w:rsidP="0076103D">
      <w:pPr>
        <w:jc w:val="center"/>
        <w:rPr>
          <w:sz w:val="30"/>
          <w:szCs w:val="30"/>
        </w:rPr>
      </w:pPr>
    </w:p>
    <w:p w:rsidR="0076103D" w:rsidRPr="00FC457E" w:rsidRDefault="0076103D" w:rsidP="0076103D">
      <w:pPr>
        <w:jc w:val="center"/>
        <w:rPr>
          <w:sz w:val="30"/>
          <w:szCs w:val="30"/>
        </w:rPr>
      </w:pPr>
      <w:r w:rsidRPr="00FC457E">
        <w:rPr>
          <w:sz w:val="30"/>
          <w:szCs w:val="30"/>
        </w:rPr>
        <w:t xml:space="preserve">СОВЕТ  ДЕПУТАТОВ  </w:t>
      </w:r>
      <w:r>
        <w:rPr>
          <w:sz w:val="30"/>
          <w:szCs w:val="30"/>
        </w:rPr>
        <w:t>РАССКАЗИХИНСКОГО</w:t>
      </w:r>
      <w:r w:rsidRPr="00FC457E">
        <w:rPr>
          <w:sz w:val="30"/>
          <w:szCs w:val="30"/>
        </w:rPr>
        <w:t xml:space="preserve">  СЕЛЬСОВЕТА</w:t>
      </w:r>
    </w:p>
    <w:p w:rsidR="0076103D" w:rsidRPr="00FC457E" w:rsidRDefault="0076103D" w:rsidP="0076103D">
      <w:pPr>
        <w:jc w:val="center"/>
        <w:rPr>
          <w:sz w:val="30"/>
          <w:szCs w:val="30"/>
        </w:rPr>
      </w:pPr>
      <w:r w:rsidRPr="00FC457E">
        <w:rPr>
          <w:sz w:val="30"/>
          <w:szCs w:val="30"/>
        </w:rPr>
        <w:t>ПЕРВОМАЙСКОГО  РАЙОНА  АЛТАЙСКОГО  КРАЯ</w:t>
      </w:r>
    </w:p>
    <w:p w:rsidR="0076103D" w:rsidRDefault="0076103D" w:rsidP="0076103D">
      <w:pPr>
        <w:jc w:val="center"/>
        <w:rPr>
          <w:sz w:val="28"/>
          <w:szCs w:val="28"/>
        </w:rPr>
      </w:pPr>
    </w:p>
    <w:p w:rsidR="0076103D" w:rsidRDefault="0076103D" w:rsidP="0076103D">
      <w:pPr>
        <w:jc w:val="center"/>
        <w:rPr>
          <w:sz w:val="28"/>
          <w:szCs w:val="28"/>
        </w:rPr>
      </w:pPr>
    </w:p>
    <w:p w:rsidR="0076103D" w:rsidRDefault="0076103D" w:rsidP="0076103D">
      <w:pPr>
        <w:jc w:val="center"/>
        <w:rPr>
          <w:sz w:val="28"/>
          <w:szCs w:val="28"/>
        </w:rPr>
      </w:pPr>
    </w:p>
    <w:p w:rsidR="0076103D" w:rsidRPr="00247B26" w:rsidRDefault="0076103D" w:rsidP="0076103D">
      <w:pPr>
        <w:jc w:val="center"/>
        <w:rPr>
          <w:sz w:val="32"/>
          <w:szCs w:val="32"/>
        </w:rPr>
      </w:pPr>
      <w:r w:rsidRPr="00247B26">
        <w:rPr>
          <w:sz w:val="32"/>
          <w:szCs w:val="32"/>
        </w:rPr>
        <w:t>Р Е Ш Е Н И Е</w:t>
      </w:r>
    </w:p>
    <w:p w:rsidR="0076103D" w:rsidRDefault="0076103D" w:rsidP="0076103D">
      <w:pPr>
        <w:jc w:val="center"/>
        <w:rPr>
          <w:sz w:val="28"/>
          <w:szCs w:val="28"/>
        </w:rPr>
      </w:pPr>
    </w:p>
    <w:p w:rsidR="0076103D" w:rsidRDefault="0076103D" w:rsidP="0076103D">
      <w:pPr>
        <w:jc w:val="center"/>
        <w:rPr>
          <w:sz w:val="28"/>
          <w:szCs w:val="28"/>
        </w:rPr>
      </w:pPr>
      <w:r>
        <w:rPr>
          <w:sz w:val="28"/>
          <w:szCs w:val="28"/>
        </w:rPr>
        <w:t>17.08.2018                                                                                          №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 Рассказиха</w:t>
      </w:r>
    </w:p>
    <w:p w:rsidR="0076103D" w:rsidRDefault="0076103D" w:rsidP="0076103D">
      <w:pPr>
        <w:jc w:val="both"/>
        <w:rPr>
          <w:sz w:val="28"/>
          <w:szCs w:val="28"/>
        </w:rPr>
      </w:pPr>
    </w:p>
    <w:p w:rsidR="0076103D" w:rsidRDefault="0076103D" w:rsidP="0076103D"/>
    <w:p w:rsidR="0076103D" w:rsidRDefault="00595F02" w:rsidP="007610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35pt;margin-top:11.05pt;width:195.95pt;height:93.6pt;z-index:251660288" strokecolor="white">
            <v:textbox style="mso-next-textbox:#_x0000_s1028">
              <w:txbxContent>
                <w:p w:rsidR="0076103D" w:rsidRDefault="0076103D" w:rsidP="007610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формировании состава</w:t>
                  </w:r>
                  <w:r w:rsidRPr="009228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6103D" w:rsidRDefault="0076103D" w:rsidP="007610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избирательной</w:t>
                  </w:r>
                </w:p>
                <w:p w:rsidR="0076103D" w:rsidRDefault="0076103D" w:rsidP="007610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 Рассказихинского</w:t>
                  </w:r>
                </w:p>
                <w:p w:rsidR="0076103D" w:rsidRDefault="0076103D" w:rsidP="0076103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сельсовета</w:t>
                  </w:r>
                </w:p>
              </w:txbxContent>
            </v:textbox>
          </v:shape>
        </w:pict>
      </w:r>
    </w:p>
    <w:p w:rsidR="0076103D" w:rsidRDefault="0076103D" w:rsidP="0076103D"/>
    <w:p w:rsidR="0076103D" w:rsidRDefault="0076103D" w:rsidP="0076103D"/>
    <w:p w:rsidR="0076103D" w:rsidRDefault="0076103D" w:rsidP="0076103D">
      <w:pPr>
        <w:spacing w:line="360" w:lineRule="auto"/>
        <w:ind w:firstLine="567"/>
        <w:jc w:val="both"/>
        <w:rPr>
          <w:sz w:val="28"/>
        </w:rPr>
      </w:pPr>
    </w:p>
    <w:p w:rsidR="0076103D" w:rsidRDefault="0076103D" w:rsidP="0076103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76103D" w:rsidRDefault="0076103D" w:rsidP="0076103D">
      <w:pPr>
        <w:ind w:firstLine="709"/>
        <w:jc w:val="both"/>
        <w:rPr>
          <w:sz w:val="28"/>
          <w:szCs w:val="28"/>
        </w:rPr>
      </w:pPr>
    </w:p>
    <w:p w:rsidR="0076103D" w:rsidRDefault="0076103D" w:rsidP="0076103D">
      <w:pPr>
        <w:ind w:firstLine="709"/>
        <w:jc w:val="both"/>
        <w:rPr>
          <w:sz w:val="28"/>
          <w:szCs w:val="28"/>
        </w:rPr>
      </w:pPr>
    </w:p>
    <w:p w:rsidR="0076103D" w:rsidRDefault="0076103D" w:rsidP="0076103D">
      <w:pPr>
        <w:ind w:firstLine="709"/>
        <w:jc w:val="both"/>
        <w:rPr>
          <w:sz w:val="28"/>
          <w:szCs w:val="28"/>
        </w:rPr>
      </w:pPr>
    </w:p>
    <w:p w:rsidR="0076103D" w:rsidRDefault="0076103D" w:rsidP="0076103D">
      <w:pPr>
        <w:pStyle w:val="21"/>
        <w:spacing w:line="24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Во исполнении статьи 23 Кодекса Алтайского края о выборах, референдуме, отзыве депутатов, статьи 40 Устава муниципального образования Рассказихинский сельсовет </w:t>
      </w:r>
      <w:r w:rsidRPr="00DE1D9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РЕШИЛ</w:t>
      </w:r>
      <w:r w:rsidRPr="00DE1D95">
        <w:rPr>
          <w:sz w:val="28"/>
          <w:szCs w:val="28"/>
        </w:rPr>
        <w:t>:</w:t>
      </w:r>
    </w:p>
    <w:p w:rsidR="0076103D" w:rsidRDefault="0076103D" w:rsidP="0076103D">
      <w:pPr>
        <w:ind w:firstLine="720"/>
        <w:jc w:val="both"/>
        <w:rPr>
          <w:sz w:val="28"/>
        </w:rPr>
      </w:pPr>
      <w:r>
        <w:rPr>
          <w:sz w:val="28"/>
        </w:rPr>
        <w:t xml:space="preserve"> 1.Приступить к формированию состава муниципальной избирательной комиссии Рассказихинского сельсовета в составе из 6 членов комиссии с правом решающего голоса.</w:t>
      </w:r>
    </w:p>
    <w:p w:rsidR="0076103D" w:rsidRPr="00B110AF" w:rsidRDefault="0076103D" w:rsidP="0076103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2.Предложения по выдвижению кандидатур в состав муниципальной избирательной комиссии принимаются в течении тридцати одного дня после официального обнародования указанного сообщения, по адресу:658048,с.Рассказиха, ул.Гуляева-Сусанина,48 Первомайского района Алтайского края. Администрация Рассказихинского сельсовета.</w:t>
      </w:r>
    </w:p>
    <w:p w:rsidR="0076103D" w:rsidRDefault="0076103D" w:rsidP="0076103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 3.  Данное решение обнародовать в установленном порядке.</w:t>
      </w:r>
    </w:p>
    <w:p w:rsidR="0076103D" w:rsidRDefault="0076103D" w:rsidP="0076103D">
      <w:pPr>
        <w:ind w:left="142" w:firstLine="720"/>
        <w:jc w:val="both"/>
        <w:rPr>
          <w:sz w:val="28"/>
        </w:rPr>
      </w:pPr>
      <w:r>
        <w:rPr>
          <w:sz w:val="28"/>
          <w:szCs w:val="28"/>
        </w:rPr>
        <w:t>4.Контроль за выполнением данного решения возложить на комиссию по     местному самоуправлению(Юрьев С.В.)</w:t>
      </w:r>
    </w:p>
    <w:p w:rsidR="0076103D" w:rsidRDefault="0076103D" w:rsidP="0076103D">
      <w:pPr>
        <w:ind w:left="142" w:firstLine="720"/>
        <w:jc w:val="both"/>
        <w:rPr>
          <w:sz w:val="28"/>
        </w:rPr>
      </w:pPr>
    </w:p>
    <w:p w:rsidR="0076103D" w:rsidRDefault="0076103D" w:rsidP="0076103D">
      <w:pPr>
        <w:ind w:left="142" w:firstLine="720"/>
        <w:jc w:val="both"/>
        <w:rPr>
          <w:sz w:val="28"/>
        </w:rPr>
      </w:pPr>
    </w:p>
    <w:p w:rsidR="0076103D" w:rsidRDefault="0076103D" w:rsidP="0076103D">
      <w:pPr>
        <w:ind w:firstLine="720"/>
        <w:jc w:val="both"/>
        <w:rPr>
          <w:sz w:val="28"/>
        </w:rPr>
      </w:pPr>
    </w:p>
    <w:p w:rsidR="0076103D" w:rsidRDefault="0076103D" w:rsidP="0076103D">
      <w:pPr>
        <w:jc w:val="both"/>
        <w:rPr>
          <w:sz w:val="28"/>
        </w:rPr>
      </w:pPr>
    </w:p>
    <w:p w:rsidR="0076103D" w:rsidRDefault="0076103D" w:rsidP="0076103D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Ю.В.Юрьева</w:t>
      </w:r>
    </w:p>
    <w:p w:rsidR="0076103D" w:rsidRDefault="0076103D" w:rsidP="0076103D">
      <w:pPr>
        <w:jc w:val="both"/>
        <w:rPr>
          <w:sz w:val="28"/>
        </w:rPr>
      </w:pPr>
    </w:p>
    <w:p w:rsidR="0076103D" w:rsidRDefault="0076103D" w:rsidP="0076103D">
      <w:pPr>
        <w:jc w:val="both"/>
        <w:rPr>
          <w:sz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202E73" w:rsidRPr="00202E73" w:rsidRDefault="00202E73" w:rsidP="00202E73">
      <w:pPr>
        <w:ind w:firstLine="720"/>
        <w:rPr>
          <w:sz w:val="24"/>
          <w:szCs w:val="24"/>
        </w:rPr>
      </w:pPr>
    </w:p>
    <w:sectPr w:rsidR="00202E73" w:rsidRPr="00202E73" w:rsidSect="00875A5C">
      <w:headerReference w:type="default" r:id="rId7"/>
      <w:headerReference w:type="first" r:id="rId8"/>
      <w:foot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3D" w:rsidRDefault="00AF213D">
      <w:r>
        <w:separator/>
      </w:r>
    </w:p>
  </w:endnote>
  <w:endnote w:type="continuationSeparator" w:id="1">
    <w:p w:rsidR="00AF213D" w:rsidRDefault="00AF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ED" w:rsidRDefault="00D04BED">
    <w:pPr>
      <w:pStyle w:val="a8"/>
      <w:jc w:val="right"/>
    </w:pPr>
  </w:p>
  <w:p w:rsidR="00D04BED" w:rsidRDefault="00D04B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3D" w:rsidRDefault="00AF213D">
      <w:r>
        <w:separator/>
      </w:r>
    </w:p>
  </w:footnote>
  <w:footnote w:type="continuationSeparator" w:id="1">
    <w:p w:rsidR="00AF213D" w:rsidRDefault="00AF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0D" w:rsidRDefault="00A5490D" w:rsidP="00A5490D">
    <w:pPr>
      <w:pStyle w:val="a8"/>
      <w:jc w:val="right"/>
      <w:rPr>
        <w:lang w:val="en-US"/>
      </w:rPr>
    </w:pPr>
  </w:p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DB1E63">
    <w:pPr>
      <w:pStyle w:val="a7"/>
      <w:ind w:right="510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87F"/>
    <w:rsid w:val="000210F2"/>
    <w:rsid w:val="000225FB"/>
    <w:rsid w:val="000445AC"/>
    <w:rsid w:val="00060FBA"/>
    <w:rsid w:val="000C3307"/>
    <w:rsid w:val="000C5B38"/>
    <w:rsid w:val="000E3B09"/>
    <w:rsid w:val="000F1125"/>
    <w:rsid w:val="000F2E10"/>
    <w:rsid w:val="000F37EB"/>
    <w:rsid w:val="000F50D7"/>
    <w:rsid w:val="001212F3"/>
    <w:rsid w:val="00131CAD"/>
    <w:rsid w:val="001573D4"/>
    <w:rsid w:val="001B73C7"/>
    <w:rsid w:val="001D0E94"/>
    <w:rsid w:val="001E4136"/>
    <w:rsid w:val="002003D9"/>
    <w:rsid w:val="00202E73"/>
    <w:rsid w:val="0021486C"/>
    <w:rsid w:val="00216B64"/>
    <w:rsid w:val="00231D4A"/>
    <w:rsid w:val="00237834"/>
    <w:rsid w:val="00241AFB"/>
    <w:rsid w:val="00245B8C"/>
    <w:rsid w:val="00254103"/>
    <w:rsid w:val="00266405"/>
    <w:rsid w:val="00272BF0"/>
    <w:rsid w:val="002823F4"/>
    <w:rsid w:val="002A3D4F"/>
    <w:rsid w:val="002B789B"/>
    <w:rsid w:val="002E5307"/>
    <w:rsid w:val="002F287F"/>
    <w:rsid w:val="00306045"/>
    <w:rsid w:val="003405A1"/>
    <w:rsid w:val="00340744"/>
    <w:rsid w:val="00347A08"/>
    <w:rsid w:val="00367456"/>
    <w:rsid w:val="00386F48"/>
    <w:rsid w:val="0039212B"/>
    <w:rsid w:val="003956FA"/>
    <w:rsid w:val="003A1031"/>
    <w:rsid w:val="003A50AF"/>
    <w:rsid w:val="003B3F83"/>
    <w:rsid w:val="003C4D4A"/>
    <w:rsid w:val="003C6F78"/>
    <w:rsid w:val="003C7B47"/>
    <w:rsid w:val="003E029D"/>
    <w:rsid w:val="003F44AA"/>
    <w:rsid w:val="003F60FE"/>
    <w:rsid w:val="004064B7"/>
    <w:rsid w:val="00427F3D"/>
    <w:rsid w:val="00433D48"/>
    <w:rsid w:val="00435020"/>
    <w:rsid w:val="004526A1"/>
    <w:rsid w:val="00464DDB"/>
    <w:rsid w:val="00470596"/>
    <w:rsid w:val="004913DB"/>
    <w:rsid w:val="004A2229"/>
    <w:rsid w:val="004B630A"/>
    <w:rsid w:val="00510B21"/>
    <w:rsid w:val="00516866"/>
    <w:rsid w:val="0053260F"/>
    <w:rsid w:val="00556665"/>
    <w:rsid w:val="00565401"/>
    <w:rsid w:val="00586BDB"/>
    <w:rsid w:val="00595F02"/>
    <w:rsid w:val="006001BD"/>
    <w:rsid w:val="00623740"/>
    <w:rsid w:val="006273C2"/>
    <w:rsid w:val="00643FB5"/>
    <w:rsid w:val="00672CEE"/>
    <w:rsid w:val="00673702"/>
    <w:rsid w:val="00685A8C"/>
    <w:rsid w:val="006940E2"/>
    <w:rsid w:val="006A375D"/>
    <w:rsid w:val="006B18A4"/>
    <w:rsid w:val="006C1983"/>
    <w:rsid w:val="006C1DA2"/>
    <w:rsid w:val="006D7D80"/>
    <w:rsid w:val="006E738C"/>
    <w:rsid w:val="00700E35"/>
    <w:rsid w:val="00704DF6"/>
    <w:rsid w:val="00712592"/>
    <w:rsid w:val="00720BEC"/>
    <w:rsid w:val="00731768"/>
    <w:rsid w:val="00732CF6"/>
    <w:rsid w:val="00740653"/>
    <w:rsid w:val="007434F9"/>
    <w:rsid w:val="00744061"/>
    <w:rsid w:val="007452DA"/>
    <w:rsid w:val="00746D44"/>
    <w:rsid w:val="007473B5"/>
    <w:rsid w:val="0076103D"/>
    <w:rsid w:val="0077017F"/>
    <w:rsid w:val="007726C5"/>
    <w:rsid w:val="007B3D8A"/>
    <w:rsid w:val="007E27C0"/>
    <w:rsid w:val="007E4438"/>
    <w:rsid w:val="007E5C01"/>
    <w:rsid w:val="007F152C"/>
    <w:rsid w:val="007F56C0"/>
    <w:rsid w:val="00820A20"/>
    <w:rsid w:val="00851F18"/>
    <w:rsid w:val="0085379B"/>
    <w:rsid w:val="00875A5C"/>
    <w:rsid w:val="008838DD"/>
    <w:rsid w:val="00887C16"/>
    <w:rsid w:val="008A1C29"/>
    <w:rsid w:val="008A6201"/>
    <w:rsid w:val="008B4B50"/>
    <w:rsid w:val="008D4AFA"/>
    <w:rsid w:val="008D7389"/>
    <w:rsid w:val="008F085E"/>
    <w:rsid w:val="008F3A10"/>
    <w:rsid w:val="00900149"/>
    <w:rsid w:val="00933F35"/>
    <w:rsid w:val="00942111"/>
    <w:rsid w:val="00956FAA"/>
    <w:rsid w:val="00976BC3"/>
    <w:rsid w:val="00977173"/>
    <w:rsid w:val="00996524"/>
    <w:rsid w:val="009B5AA9"/>
    <w:rsid w:val="009D0900"/>
    <w:rsid w:val="009E0B0D"/>
    <w:rsid w:val="009F411D"/>
    <w:rsid w:val="00A10F91"/>
    <w:rsid w:val="00A1279F"/>
    <w:rsid w:val="00A12B68"/>
    <w:rsid w:val="00A271E6"/>
    <w:rsid w:val="00A5490D"/>
    <w:rsid w:val="00A913FF"/>
    <w:rsid w:val="00A93A46"/>
    <w:rsid w:val="00AA2BAE"/>
    <w:rsid w:val="00AB49E0"/>
    <w:rsid w:val="00AC78C6"/>
    <w:rsid w:val="00AC7A3C"/>
    <w:rsid w:val="00AF2057"/>
    <w:rsid w:val="00AF213D"/>
    <w:rsid w:val="00AF6714"/>
    <w:rsid w:val="00B44E7E"/>
    <w:rsid w:val="00B7491F"/>
    <w:rsid w:val="00BD2702"/>
    <w:rsid w:val="00BD594D"/>
    <w:rsid w:val="00BE1C80"/>
    <w:rsid w:val="00C13951"/>
    <w:rsid w:val="00C161C4"/>
    <w:rsid w:val="00C203E6"/>
    <w:rsid w:val="00C2240E"/>
    <w:rsid w:val="00C24F3E"/>
    <w:rsid w:val="00C433DB"/>
    <w:rsid w:val="00C44BAC"/>
    <w:rsid w:val="00C53AB0"/>
    <w:rsid w:val="00C55134"/>
    <w:rsid w:val="00C5620A"/>
    <w:rsid w:val="00C75E8A"/>
    <w:rsid w:val="00C87707"/>
    <w:rsid w:val="00CA6D1E"/>
    <w:rsid w:val="00CB48FE"/>
    <w:rsid w:val="00CB5CC9"/>
    <w:rsid w:val="00CE1E53"/>
    <w:rsid w:val="00CF7D3E"/>
    <w:rsid w:val="00D03577"/>
    <w:rsid w:val="00D04BED"/>
    <w:rsid w:val="00D27F7D"/>
    <w:rsid w:val="00D44E4C"/>
    <w:rsid w:val="00D61D74"/>
    <w:rsid w:val="00D77613"/>
    <w:rsid w:val="00D84550"/>
    <w:rsid w:val="00D8661E"/>
    <w:rsid w:val="00D8763D"/>
    <w:rsid w:val="00D94834"/>
    <w:rsid w:val="00D95AAB"/>
    <w:rsid w:val="00DB1E63"/>
    <w:rsid w:val="00DE5ECB"/>
    <w:rsid w:val="00E16392"/>
    <w:rsid w:val="00E352AA"/>
    <w:rsid w:val="00E51EEE"/>
    <w:rsid w:val="00E65EDA"/>
    <w:rsid w:val="00E74022"/>
    <w:rsid w:val="00E75C2F"/>
    <w:rsid w:val="00E80370"/>
    <w:rsid w:val="00E815DF"/>
    <w:rsid w:val="00EA1BCF"/>
    <w:rsid w:val="00EA6148"/>
    <w:rsid w:val="00EB2BA2"/>
    <w:rsid w:val="00F3559C"/>
    <w:rsid w:val="00F57806"/>
    <w:rsid w:val="00F72C4F"/>
    <w:rsid w:val="00F77D81"/>
    <w:rsid w:val="00F77E12"/>
    <w:rsid w:val="00F964E3"/>
    <w:rsid w:val="00F9668D"/>
    <w:rsid w:val="00FD13A0"/>
    <w:rsid w:val="00FD7A81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6"/>
  </w:style>
  <w:style w:type="paragraph" w:styleId="1">
    <w:name w:val="heading 1"/>
    <w:basedOn w:val="a"/>
    <w:next w:val="a"/>
    <w:link w:val="10"/>
    <w:qFormat/>
    <w:rsid w:val="00732CF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CF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2CF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32CF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32CF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32CF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32CF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32CF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32CF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CF6"/>
    <w:rPr>
      <w:sz w:val="26"/>
    </w:rPr>
  </w:style>
  <w:style w:type="paragraph" w:styleId="a4">
    <w:name w:val="Body Text Indent"/>
    <w:basedOn w:val="a"/>
    <w:rsid w:val="00732CF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4BED"/>
  </w:style>
  <w:style w:type="character" w:customStyle="1" w:styleId="10">
    <w:name w:val="Заголовок 1 Знак"/>
    <w:basedOn w:val="a0"/>
    <w:link w:val="1"/>
    <w:rsid w:val="00D03577"/>
    <w:rPr>
      <w:sz w:val="28"/>
    </w:rPr>
  </w:style>
  <w:style w:type="character" w:customStyle="1" w:styleId="20">
    <w:name w:val="Заголовок 2 Знак"/>
    <w:basedOn w:val="a0"/>
    <w:link w:val="2"/>
    <w:rsid w:val="00D03577"/>
    <w:rPr>
      <w:sz w:val="28"/>
    </w:rPr>
  </w:style>
  <w:style w:type="paragraph" w:styleId="aa">
    <w:name w:val="No Spacing"/>
    <w:link w:val="ab"/>
    <w:qFormat/>
    <w:rsid w:val="00D03577"/>
  </w:style>
  <w:style w:type="character" w:customStyle="1" w:styleId="ab">
    <w:name w:val="Без интервала Знак"/>
    <w:link w:val="aa"/>
    <w:locked/>
    <w:rsid w:val="00556665"/>
  </w:style>
  <w:style w:type="paragraph" w:styleId="ac">
    <w:name w:val="Normal (Web)"/>
    <w:basedOn w:val="a"/>
    <w:uiPriority w:val="99"/>
    <w:unhideWhenUsed/>
    <w:rsid w:val="00556665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7610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AppData\Roaming\Microsoft\&#1064;&#1072;&#1073;&#1083;&#1086;&#1085;&#1099;\&#1040;&#1076;&#1084;&#1080;&#1085;&#1080;&#1089;&#1090;&#1088;&#1072;&#1094;&#1080;&#1103;_&#1091;&#1075;&#1083;&#1086;&#1074;&#1086;&#1081;%20&#1089;%20&#1087;&#1088;&#1080;&#1083;&#1086;&#1078;&#1077;&#1085;&#1080;&#1077;&#1084;_&#1056;&#1091;&#1073;&#1094;&#1086;&#1074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B817-FCD1-48C3-B1FF-B03AAC2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Администрация_угловой с приложением_Рубцов 2015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1153</CharactersWithSpaces>
  <SharedDoc>false</SharedDoc>
  <HLinks>
    <vt:vector size="12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mailto:perv_adm@mail.ru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Любовь Ивановна</cp:lastModifiedBy>
  <cp:revision>14</cp:revision>
  <cp:lastPrinted>2018-01-30T04:50:00Z</cp:lastPrinted>
  <dcterms:created xsi:type="dcterms:W3CDTF">2017-06-19T08:35:00Z</dcterms:created>
  <dcterms:modified xsi:type="dcterms:W3CDTF">2018-08-29T10:21:00Z</dcterms:modified>
</cp:coreProperties>
</file>